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9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91"/>
        <w:gridCol w:w="391"/>
        <w:gridCol w:w="391"/>
        <w:gridCol w:w="330"/>
        <w:gridCol w:w="392"/>
        <w:gridCol w:w="406"/>
      </w:tblGrid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745BDE" wp14:editId="1AF545EB">
                  <wp:extent cx="191135" cy="191135"/>
                  <wp:effectExtent l="0" t="0" r="0" b="0"/>
                  <wp:docPr id="68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87FBEC" wp14:editId="51D86560">
                  <wp:extent cx="191135" cy="191135"/>
                  <wp:effectExtent l="0" t="0" r="0" b="0"/>
                  <wp:docPr id="67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B5E924" wp14:editId="5EBDFF0A">
                  <wp:extent cx="191135" cy="191135"/>
                  <wp:effectExtent l="0" t="0" r="0" b="0"/>
                  <wp:docPr id="66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EE114D" wp14:editId="7D1A9BAC">
                  <wp:extent cx="191135" cy="191135"/>
                  <wp:effectExtent l="0" t="0" r="0" b="0"/>
                  <wp:docPr id="65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1135" cy="191135"/>
                  <wp:effectExtent l="0" t="0" r="0" b="0"/>
                  <wp:docPr id="69" name="Picture 69" descr="Description: 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D31A7C" wp14:editId="3DABCA68">
                  <wp:extent cx="191135" cy="191135"/>
                  <wp:effectExtent l="0" t="0" r="0" b="0"/>
                  <wp:docPr id="64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80DCF1" wp14:editId="24A8AA5F">
                  <wp:extent cx="191135" cy="191135"/>
                  <wp:effectExtent l="0" t="0" r="0" b="0"/>
                  <wp:docPr id="63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9CC76B" wp14:editId="1A9B3A9A">
                  <wp:extent cx="191135" cy="191135"/>
                  <wp:effectExtent l="0" t="0" r="0" b="0"/>
                  <wp:docPr id="62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23DA9F" wp14:editId="0A86D3D7">
                  <wp:extent cx="191135" cy="191135"/>
                  <wp:effectExtent l="0" t="0" r="0" b="0"/>
                  <wp:docPr id="61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799CEB" wp14:editId="6185DDF4">
                  <wp:extent cx="191135" cy="191135"/>
                  <wp:effectExtent l="0" t="0" r="0" b="0"/>
                  <wp:docPr id="60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A0B9C6" wp14:editId="1C03BC7F">
                  <wp:extent cx="191135" cy="191135"/>
                  <wp:effectExtent l="0" t="0" r="0" b="0"/>
                  <wp:docPr id="59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630643" wp14:editId="2FF42609">
                  <wp:extent cx="191135" cy="191135"/>
                  <wp:effectExtent l="0" t="0" r="0" b="0"/>
                  <wp:docPr id="58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63FE1D" wp14:editId="4B186604">
                  <wp:extent cx="191135" cy="191135"/>
                  <wp:effectExtent l="0" t="0" r="0" b="0"/>
                  <wp:docPr id="57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0E8C3C" wp14:editId="0326990A">
                  <wp:extent cx="191135" cy="191135"/>
                  <wp:effectExtent l="0" t="0" r="0" b="0"/>
                  <wp:docPr id="56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C9D3CC" wp14:editId="2BCF2EAB">
                  <wp:extent cx="191135" cy="191135"/>
                  <wp:effectExtent l="0" t="0" r="0" b="0"/>
                  <wp:docPr id="55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3E282B" wp14:editId="5997CF7D">
                  <wp:extent cx="191135" cy="191135"/>
                  <wp:effectExtent l="0" t="0" r="0" b="0"/>
                  <wp:docPr id="54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FFCE65" wp14:editId="039DC652">
                  <wp:extent cx="191135" cy="191135"/>
                  <wp:effectExtent l="0" t="0" r="0" b="0"/>
                  <wp:docPr id="53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CDF228" wp14:editId="35CFD57A">
                  <wp:extent cx="191135" cy="191135"/>
                  <wp:effectExtent l="0" t="0" r="0" b="0"/>
                  <wp:docPr id="52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3D8736" wp14:editId="3078C696">
                  <wp:extent cx="191135" cy="191135"/>
                  <wp:effectExtent l="0" t="0" r="0" b="0"/>
                  <wp:docPr id="51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67232A" wp14:editId="23BCC9DB">
                  <wp:extent cx="191135" cy="191135"/>
                  <wp:effectExtent l="0" t="0" r="0" b="0"/>
                  <wp:docPr id="50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988C3F" wp14:editId="23491921">
                  <wp:extent cx="191135" cy="191135"/>
                  <wp:effectExtent l="0" t="0" r="0" b="0"/>
                  <wp:docPr id="49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55C6B7" wp14:editId="63B533C1">
                  <wp:extent cx="191135" cy="191135"/>
                  <wp:effectExtent l="0" t="0" r="0" b="0"/>
                  <wp:docPr id="48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8F7078" wp14:editId="4EDA8103">
                  <wp:extent cx="191135" cy="191135"/>
                  <wp:effectExtent l="0" t="0" r="0" b="0"/>
                  <wp:docPr id="47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942CA1" wp14:editId="6280DC7A">
                  <wp:extent cx="191135" cy="191135"/>
                  <wp:effectExtent l="0" t="0" r="0" b="0"/>
                  <wp:docPr id="45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9712CF" wp14:editId="32B9448D">
                  <wp:extent cx="191135" cy="191135"/>
                  <wp:effectExtent l="0" t="0" r="0" b="0"/>
                  <wp:docPr id="44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87954A" wp14:editId="5476F6F9">
                  <wp:extent cx="191135" cy="191135"/>
                  <wp:effectExtent l="0" t="0" r="0" b="0"/>
                  <wp:docPr id="43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ED860C" wp14:editId="1D3C612A">
                  <wp:extent cx="191135" cy="191135"/>
                  <wp:effectExtent l="0" t="0" r="0" b="0"/>
                  <wp:docPr id="42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6843D4" wp14:editId="2AFEDF01">
                  <wp:extent cx="191135" cy="191135"/>
                  <wp:effectExtent l="0" t="0" r="0" b="0"/>
                  <wp:docPr id="41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BDEBAE" wp14:editId="27071C2C">
                  <wp:extent cx="191135" cy="191135"/>
                  <wp:effectExtent l="0" t="0" r="0" b="0"/>
                  <wp:docPr id="40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D09308" wp14:editId="1AA58BF3">
                  <wp:extent cx="191135" cy="191135"/>
                  <wp:effectExtent l="0" t="0" r="0" b="0"/>
                  <wp:docPr id="39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F6AE49" wp14:editId="21890B86">
                  <wp:extent cx="191135" cy="191135"/>
                  <wp:effectExtent l="0" t="0" r="0" b="0"/>
                  <wp:docPr id="38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8BE7D4" wp14:editId="0F4962D2">
                  <wp:extent cx="191135" cy="191135"/>
                  <wp:effectExtent l="0" t="0" r="0" b="0"/>
                  <wp:docPr id="37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60CB9D" wp14:editId="556FF7C9">
                  <wp:extent cx="191135" cy="191135"/>
                  <wp:effectExtent l="0" t="0" r="0" b="0"/>
                  <wp:docPr id="36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81CB3C" wp14:editId="655EA83E">
                  <wp:extent cx="191135" cy="191135"/>
                  <wp:effectExtent l="0" t="0" r="0" b="0"/>
                  <wp:docPr id="35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693E7E" wp14:editId="0F8F5E2A">
                  <wp:extent cx="191135" cy="191135"/>
                  <wp:effectExtent l="0" t="0" r="0" b="0"/>
                  <wp:docPr id="34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1C2470" wp14:editId="74AE927C">
                  <wp:extent cx="191135" cy="191135"/>
                  <wp:effectExtent l="0" t="0" r="0" b="0"/>
                  <wp:docPr id="33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3688EB" wp14:editId="0F2F928A">
                  <wp:extent cx="191135" cy="191135"/>
                  <wp:effectExtent l="0" t="0" r="0" b="0"/>
                  <wp:docPr id="32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157294" wp14:editId="64D96551">
                  <wp:extent cx="191135" cy="191135"/>
                  <wp:effectExtent l="0" t="0" r="0" b="0"/>
                  <wp:docPr id="31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10AE32" wp14:editId="31F75881">
                  <wp:extent cx="191135" cy="191135"/>
                  <wp:effectExtent l="0" t="0" r="0" b="0"/>
                  <wp:docPr id="30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0B2A5F" wp14:editId="3C6589BB">
                  <wp:extent cx="191135" cy="191135"/>
                  <wp:effectExtent l="0" t="0" r="0" b="0"/>
                  <wp:docPr id="29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619125" wp14:editId="2009F37D">
                  <wp:extent cx="191135" cy="191135"/>
                  <wp:effectExtent l="0" t="0" r="0" b="0"/>
                  <wp:docPr id="28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CEBAFB" wp14:editId="6DE80E57">
                  <wp:extent cx="191135" cy="191135"/>
                  <wp:effectExtent l="0" t="0" r="0" b="0"/>
                  <wp:docPr id="27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7B13AB" wp14:editId="5EAE6EE5">
                  <wp:extent cx="191135" cy="191135"/>
                  <wp:effectExtent l="0" t="0" r="0" b="0"/>
                  <wp:docPr id="26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E1370F" wp14:editId="2F0A1B8F">
                  <wp:extent cx="191135" cy="191135"/>
                  <wp:effectExtent l="0" t="0" r="0" b="0"/>
                  <wp:docPr id="25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D00003" wp14:editId="139D3C5F">
                  <wp:extent cx="191135" cy="191135"/>
                  <wp:effectExtent l="0" t="0" r="0" b="0"/>
                  <wp:docPr id="24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21D4B8" wp14:editId="36EA3FE8">
                  <wp:extent cx="191135" cy="191135"/>
                  <wp:effectExtent l="0" t="0" r="0" b="0"/>
                  <wp:docPr id="23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A26F70" wp14:editId="1999F275">
                  <wp:extent cx="191135" cy="191135"/>
                  <wp:effectExtent l="0" t="0" r="0" b="0"/>
                  <wp:docPr id="22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F73304" wp14:editId="436D095A">
                  <wp:extent cx="191135" cy="191135"/>
                  <wp:effectExtent l="0" t="0" r="0" b="0"/>
                  <wp:docPr id="21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0CA6EC" wp14:editId="056C94CA">
                  <wp:extent cx="191135" cy="191135"/>
                  <wp:effectExtent l="0" t="0" r="0" b="0"/>
                  <wp:docPr id="20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94AFD2" wp14:editId="3029EC19">
                  <wp:extent cx="191135" cy="191135"/>
                  <wp:effectExtent l="0" t="0" r="0" b="0"/>
                  <wp:docPr id="19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5348A2" wp14:editId="3D16489E">
                  <wp:extent cx="191135" cy="191135"/>
                  <wp:effectExtent l="0" t="0" r="0" b="0"/>
                  <wp:docPr id="18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ECA01B" wp14:editId="02C6E2F6">
                  <wp:extent cx="191135" cy="191135"/>
                  <wp:effectExtent l="0" t="0" r="0" b="0"/>
                  <wp:docPr id="17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FD9EDB" wp14:editId="76C406D5">
                  <wp:extent cx="191135" cy="191135"/>
                  <wp:effectExtent l="0" t="0" r="0" b="0"/>
                  <wp:docPr id="16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4710F7" wp14:editId="1662A9AD">
                  <wp:extent cx="191135" cy="191135"/>
                  <wp:effectExtent l="0" t="0" r="0" b="0"/>
                  <wp:docPr id="15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14126F" wp14:editId="37141C31">
                  <wp:extent cx="191135" cy="191135"/>
                  <wp:effectExtent l="0" t="0" r="0" b="0"/>
                  <wp:docPr id="14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8A64E9" wp14:editId="6D4E01B4">
                  <wp:extent cx="191135" cy="191135"/>
                  <wp:effectExtent l="0" t="0" r="0" b="0"/>
                  <wp:docPr id="13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A44608" wp14:editId="0D1F937A">
                  <wp:extent cx="191135" cy="191135"/>
                  <wp:effectExtent l="0" t="0" r="0" b="0"/>
                  <wp:docPr id="12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695862" wp14:editId="57706FC2">
                  <wp:extent cx="191135" cy="191135"/>
                  <wp:effectExtent l="0" t="0" r="0" b="0"/>
                  <wp:docPr id="11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7C3C3F" wp14:editId="2C1FFD67">
                  <wp:extent cx="191135" cy="191135"/>
                  <wp:effectExtent l="0" t="0" r="0" b="0"/>
                  <wp:docPr id="10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491AF4" wp14:editId="299BE7DF">
                  <wp:extent cx="191135" cy="191135"/>
                  <wp:effectExtent l="0" t="0" r="0" b="0"/>
                  <wp:docPr id="9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1B18B2" wp14:editId="738F57D3">
                  <wp:extent cx="191135" cy="191135"/>
                  <wp:effectExtent l="0" t="0" r="0" b="0"/>
                  <wp:docPr id="8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088" w:rsidRPr="00207088" w:rsidTr="00207088">
        <w:trPr>
          <w:trHeight w:val="300"/>
          <w:tblCellSpacing w:w="15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2940D2" wp14:editId="12A8AC35">
                  <wp:extent cx="191135" cy="191135"/>
                  <wp:effectExtent l="0" t="0" r="0" b="0"/>
                  <wp:docPr id="7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E320A7" wp14:editId="036897BD">
                  <wp:extent cx="191135" cy="191135"/>
                  <wp:effectExtent l="0" t="0" r="0" b="0"/>
                  <wp:docPr id="6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91E4E1" wp14:editId="1E0686EC">
                  <wp:extent cx="191135" cy="191135"/>
                  <wp:effectExtent l="0" t="0" r="0" b="0"/>
                  <wp:docPr id="5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72D6E2" wp14:editId="7FAAA36B">
                  <wp:extent cx="191135" cy="191135"/>
                  <wp:effectExtent l="0" t="0" r="0" b="0"/>
                  <wp:docPr id="4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70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4C41B9" wp14:editId="188227CF">
                  <wp:extent cx="191135" cy="191135"/>
                  <wp:effectExtent l="0" t="0" r="0" b="0"/>
                  <wp:docPr id="3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207088" w:rsidRPr="00207088" w:rsidRDefault="00207088" w:rsidP="002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3DDC42" wp14:editId="6437A252">
                  <wp:extent cx="191135" cy="191135"/>
                  <wp:effectExtent l="0" t="0" r="0" b="0"/>
                  <wp:docPr id="2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088" w:rsidRDefault="00207088" w:rsidP="002070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E602C" wp14:editId="50EC4157">
                <wp:simplePos x="0" y="0"/>
                <wp:positionH relativeFrom="column">
                  <wp:posOffset>381635</wp:posOffset>
                </wp:positionH>
                <wp:positionV relativeFrom="paragraph">
                  <wp:posOffset>-704224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7088" w:rsidRPr="00207088" w:rsidRDefault="00207088" w:rsidP="002070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IMPERIALISM CROSSWORD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05pt;margin-top:-5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mVb8y3gAAAAsBAAAPAAAAAAAAAAAAAAAAAHwEAABkcnMvZG93bnJl&#10;di54bWxQSwUGAAAAAAQABADzAAAAhwUAAAAA&#10;" filled="f" stroked="f">
                <v:textbox style="mso-fit-shape-to-text:t">
                  <w:txbxContent>
                    <w:p w:rsidR="00207088" w:rsidRPr="00207088" w:rsidRDefault="00207088" w:rsidP="0020708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IMPERIALISM CROSSWORD</w:t>
                      </w:r>
                    </w:p>
                  </w:txbxContent>
                </v:textbox>
              </v:shape>
            </w:pict>
          </mc:Fallback>
        </mc:AlternateContent>
      </w:r>
    </w:p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Default="00207088" w:rsidP="00207088"/>
    <w:p w:rsidR="00207088" w:rsidRPr="00207088" w:rsidRDefault="00207088" w:rsidP="002070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ACROSS</w:t>
      </w:r>
    </w:p>
    <w:p w:rsidR="00207088" w:rsidRDefault="00C41E8A" w:rsidP="00207088">
      <w:pPr>
        <w:pStyle w:val="ListParagraph"/>
        <w:numPr>
          <w:ilvl w:val="0"/>
          <w:numId w:val="1"/>
        </w:numPr>
      </w:pPr>
      <w:r>
        <w:t>This country wanted to be the most powerful in Europe. The Kaiser was envious of Britain’s navy and decided to create a navy that was even bigger! This meant that he would be able to gain extra land for his empire because to conquer land overseas you need a strong navy</w:t>
      </w:r>
    </w:p>
    <w:p w:rsidR="00207088" w:rsidRDefault="00207088" w:rsidP="004C7922">
      <w:pPr>
        <w:ind w:left="360"/>
      </w:pPr>
    </w:p>
    <w:p w:rsidR="00207088" w:rsidRDefault="00207088" w:rsidP="004C7922">
      <w:pPr>
        <w:pStyle w:val="ListParagraph"/>
        <w:numPr>
          <w:ilvl w:val="0"/>
          <w:numId w:val="3"/>
        </w:numPr>
      </w:pPr>
      <w:r w:rsidRPr="00207088">
        <w:t xml:space="preserve"> </w:t>
      </w:r>
      <w:proofErr w:type="spellStart"/>
      <w:r w:rsidR="00C41E8A" w:rsidRPr="00207088">
        <w:t>This</w:t>
      </w:r>
      <w:proofErr w:type="spellEnd"/>
      <w:r w:rsidR="00C41E8A" w:rsidRPr="00207088">
        <w:t xml:space="preserve"> country was the most powerful at this time. She had the biggest empire in Europe- she was very happy being the most powerful country. She was worried when Germany started to try and</w:t>
      </w:r>
      <w:r w:rsidR="00C41E8A">
        <w:t xml:space="preserve"> compete with her navy</w:t>
      </w:r>
      <w:r w:rsidR="00C41E8A">
        <w:t>.</w:t>
      </w:r>
      <w:bookmarkStart w:id="0" w:name="_GoBack"/>
      <w:bookmarkEnd w:id="0"/>
    </w:p>
    <w:p w:rsidR="00207088" w:rsidRDefault="00207088" w:rsidP="00207088">
      <w:pPr>
        <w:pStyle w:val="ListParagraph"/>
      </w:pPr>
    </w:p>
    <w:p w:rsidR="00207088" w:rsidRDefault="00207088" w:rsidP="004C7922">
      <w:pPr>
        <w:pStyle w:val="ListParagraph"/>
        <w:numPr>
          <w:ilvl w:val="0"/>
          <w:numId w:val="3"/>
        </w:numPr>
      </w:pPr>
      <w:r>
        <w:t xml:space="preserve"> </w:t>
      </w:r>
      <w:r w:rsidR="00C41E8A" w:rsidRPr="00207088">
        <w:t>This country had the second largest empire in Europe. She particularly wanted to stop Germany gaining any land for her empire. She hates Germany.</w:t>
      </w:r>
    </w:p>
    <w:p w:rsidR="00207088" w:rsidRDefault="00207088" w:rsidP="00207088">
      <w:pPr>
        <w:pStyle w:val="ListParagraph"/>
      </w:pPr>
    </w:p>
    <w:p w:rsidR="00207088" w:rsidRPr="00207088" w:rsidRDefault="00207088" w:rsidP="002070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DOWN</w:t>
      </w:r>
    </w:p>
    <w:p w:rsidR="00207088" w:rsidRDefault="00207088" w:rsidP="004C7922">
      <w:pPr>
        <w:pStyle w:val="ListParagraph"/>
        <w:numPr>
          <w:ilvl w:val="0"/>
          <w:numId w:val="2"/>
        </w:numPr>
      </w:pPr>
      <w:r>
        <w:t>This country ruled many other smaller countries. However some of these countries were very unhappy about being ruled by another country- particularly Serbia. Serbia got very frightened when this country took control of Bosnia. They were worried would they be next?</w:t>
      </w:r>
    </w:p>
    <w:p w:rsidR="00207088" w:rsidRDefault="00207088" w:rsidP="00207088"/>
    <w:sectPr w:rsidR="00207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6" o:spid="_x0000_i1026" type="#_x0000_t75" alt="Description: http://www.armoredpenguin.com/crossword/Images/black.gif" style="width:3pt;height:3pt;visibility:visible;mso-wrap-style:square" o:bullet="t">
        <v:imagedata r:id="rId1" o:title="black"/>
      </v:shape>
    </w:pict>
  </w:numPicBullet>
  <w:abstractNum w:abstractNumId="0">
    <w:nsid w:val="0FE87BF3"/>
    <w:multiLevelType w:val="hybridMultilevel"/>
    <w:tmpl w:val="6D70E774"/>
    <w:lvl w:ilvl="0" w:tplc="E714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7F92"/>
    <w:multiLevelType w:val="hybridMultilevel"/>
    <w:tmpl w:val="B956A606"/>
    <w:lvl w:ilvl="0" w:tplc="EB3C1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2287"/>
    <w:multiLevelType w:val="hybridMultilevel"/>
    <w:tmpl w:val="1804AD52"/>
    <w:lvl w:ilvl="0" w:tplc="6FF463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88"/>
    <w:rsid w:val="00207088"/>
    <w:rsid w:val="00391A07"/>
    <w:rsid w:val="004C7922"/>
    <w:rsid w:val="00856EA5"/>
    <w:rsid w:val="00C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A8EEFD65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Wrenshall</dc:creator>
  <cp:lastModifiedBy>Kathryn Wrenshall</cp:lastModifiedBy>
  <cp:revision>3</cp:revision>
  <cp:lastPrinted>2012-09-28T11:36:00Z</cp:lastPrinted>
  <dcterms:created xsi:type="dcterms:W3CDTF">2011-07-14T07:45:00Z</dcterms:created>
  <dcterms:modified xsi:type="dcterms:W3CDTF">2012-09-28T11:38:00Z</dcterms:modified>
</cp:coreProperties>
</file>