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3" w:rsidRDefault="00383493" w:rsidP="00DF1503">
      <w:pPr>
        <w:spacing w:line="360" w:lineRule="auto"/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-1019175</wp:posOffset>
                </wp:positionV>
                <wp:extent cx="7219950" cy="561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83B" w:rsidRPr="00383493" w:rsidRDefault="00E32C53" w:rsidP="00C86BB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r w:rsidRPr="00383493"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Europe’s alliances!</w:t>
                            </w:r>
                          </w:p>
                          <w:p w:rsidR="00383493" w:rsidRDefault="0038349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8.25pt;margin-top:-80.25pt;width:568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" filled="f" stroked="f">
                <v:textbox inset=",7.2pt,,7.2pt">
                  <w:txbxContent>
                    <w:p w:rsidR="003B283B" w:rsidRPr="00383493" w:rsidRDefault="00E32C53" w:rsidP="00C86BB0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r w:rsidRPr="00383493"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Europe’s alliances!</w:t>
                      </w:r>
                    </w:p>
                    <w:p w:rsidR="00383493" w:rsidRDefault="0038349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-219075</wp:posOffset>
                </wp:positionV>
                <wp:extent cx="2543175" cy="1952625"/>
                <wp:effectExtent l="0" t="0" r="3810" b="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53" w:rsidRPr="00E32C53" w:rsidRDefault="00E32C53" w:rsidP="00E32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1894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Franco-Russian Alliance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1024F63D" wp14:editId="7507358F">
                                  <wp:extent cx="819150" cy="523875"/>
                                  <wp:effectExtent l="0" t="0" r="0" b="0"/>
                                  <wp:docPr id="11" name="Picture 11" descr="Allia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llia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 </w:t>
                            </w:r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Russia formed an alliance with France to protect herself against Germany and Austria-Hungary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343.8pt;margin-top:-17.25pt;width:200.25pt;height:15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Mb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" stroked="f">
                <v:textbox>
                  <w:txbxContent>
                    <w:p w:rsidR="00E32C53" w:rsidRPr="00E32C53" w:rsidRDefault="00E32C53" w:rsidP="00E32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t>1894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Franco-Russian Alliance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1024F63D" wp14:editId="7507358F">
                            <wp:extent cx="819150" cy="523875"/>
                            <wp:effectExtent l="0" t="0" r="0" b="0"/>
                            <wp:docPr id="11" name="Picture 11" descr="Allia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llia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 </w:t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Russia formed an alliance with France to protect herself against Germany and Austria-Hungary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-228600</wp:posOffset>
                </wp:positionV>
                <wp:extent cx="2962275" cy="2009775"/>
                <wp:effectExtent l="18415" t="9525" r="10160" b="38100"/>
                <wp:wrapTight wrapText="bothSides">
                  <wp:wrapPolygon edited="0">
                    <wp:start x="1551" y="-130"/>
                    <wp:lineTo x="903" y="130"/>
                    <wp:lineTo x="-389" y="1420"/>
                    <wp:lineTo x="-648" y="4006"/>
                    <wp:lineTo x="-519" y="20822"/>
                    <wp:lineTo x="1162" y="22508"/>
                    <wp:lineTo x="1421" y="22508"/>
                    <wp:lineTo x="20433" y="22508"/>
                    <wp:lineTo x="20692" y="22508"/>
                    <wp:lineTo x="22378" y="20822"/>
                    <wp:lineTo x="22503" y="4006"/>
                    <wp:lineTo x="22248" y="1420"/>
                    <wp:lineTo x="20952" y="389"/>
                    <wp:lineTo x="19919" y="-130"/>
                    <wp:lineTo x="1551" y="-130"/>
                  </wp:wrapPolygon>
                </wp:wrapTight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0097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522.7pt;margin-top:-18pt;width:233.25pt;height:15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-171450</wp:posOffset>
                </wp:positionV>
                <wp:extent cx="2362200" cy="190500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53" w:rsidRPr="00E32C53" w:rsidRDefault="00E32C53" w:rsidP="00E32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1882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The Triple Alliance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17482F74" wp14:editId="4751404B">
                                  <wp:extent cx="819150" cy="523875"/>
                                  <wp:effectExtent l="0" t="0" r="0" b="0"/>
                                  <wp:docPr id="10" name="Picture 10" descr="Allia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llia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 </w:t>
                            </w:r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Germany and Austria- Hungary made an alliance with Italy to stop Italy from taking sides with 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69.3pt;margin-top:-13.5pt;width:186pt;height:1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" stroked="f">
                <v:textbox>
                  <w:txbxContent>
                    <w:p w:rsidR="00E32C53" w:rsidRPr="00E32C53" w:rsidRDefault="00E32C53" w:rsidP="00E32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t>1882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The Triple Alliance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17482F74" wp14:editId="4751404B">
                            <wp:extent cx="819150" cy="523875"/>
                            <wp:effectExtent l="0" t="0" r="0" b="0"/>
                            <wp:docPr id="10" name="Picture 10" descr="Allia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llia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 </w:t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Germany and Austria- Hungary made an alliance with Italy to stop Italy from taking sides with 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-228600</wp:posOffset>
                </wp:positionV>
                <wp:extent cx="2819400" cy="2076450"/>
                <wp:effectExtent l="9525" t="9525" r="9525" b="38100"/>
                <wp:wrapTight wrapText="bothSides">
                  <wp:wrapPolygon edited="0">
                    <wp:start x="1552" y="-132"/>
                    <wp:lineTo x="905" y="132"/>
                    <wp:lineTo x="-389" y="1420"/>
                    <wp:lineTo x="-647" y="4010"/>
                    <wp:lineTo x="-516" y="20821"/>
                    <wp:lineTo x="1163" y="22505"/>
                    <wp:lineTo x="1421" y="22505"/>
                    <wp:lineTo x="20437" y="22505"/>
                    <wp:lineTo x="20695" y="22505"/>
                    <wp:lineTo x="22378" y="20821"/>
                    <wp:lineTo x="22505" y="4010"/>
                    <wp:lineTo x="22247" y="1420"/>
                    <wp:lineTo x="20953" y="390"/>
                    <wp:lineTo x="19917" y="-132"/>
                    <wp:lineTo x="1552" y="-132"/>
                  </wp:wrapPolygon>
                </wp:wrapTight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764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76" style="position:absolute;margin-left:245.25pt;margin-top:-18pt;width:222pt;height:1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-2872740</wp:posOffset>
                </wp:positionH>
                <wp:positionV relativeFrom="paragraph">
                  <wp:posOffset>-114300</wp:posOffset>
                </wp:positionV>
                <wp:extent cx="2594610" cy="1962150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53" w:rsidRPr="00E32C53" w:rsidRDefault="00E32C53" w:rsidP="00E32C5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1879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The Dual Alliance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16EB76C3" wp14:editId="6237E24A">
                                  <wp:extent cx="523875" cy="335037"/>
                                  <wp:effectExtent l="0" t="0" r="0" b="0"/>
                                  <wp:docPr id="3" name="Picture 3" descr="Allia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llia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86" cy="336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Germany and Austria-Hungary made an alliance to protect </w:t>
                            </w:r>
                            <w:proofErr w:type="gramStart"/>
                            <w:r w:rsidRPr="00E32C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themselves</w:t>
                            </w:r>
                            <w:proofErr w:type="gramEnd"/>
                            <w:r w:rsidRPr="00E32C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from Russia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-226.2pt;margin-top:-9pt;width:204.3pt;height:15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" stroked="f" strokecolor="blue">
                <v:textbox>
                  <w:txbxContent>
                    <w:p w:rsidR="00E32C53" w:rsidRPr="00E32C53" w:rsidRDefault="00E32C53" w:rsidP="00E32C5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2C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1879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  <w:t>The Dual Alliance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drawing>
                          <wp:inline distT="0" distB="0" distL="0" distR="0" wp14:anchorId="16EB76C3" wp14:editId="6237E24A">
                            <wp:extent cx="523875" cy="335037"/>
                            <wp:effectExtent l="0" t="0" r="0" b="0"/>
                            <wp:docPr id="3" name="Picture 3" descr="Allia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llia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86" cy="336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sz w:val="28"/>
                          <w:szCs w:val="28"/>
                        </w:rPr>
                        <w:t>Germany and Austria-Hungary made an alliance to protect themselves from Russia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-219075</wp:posOffset>
                </wp:positionV>
                <wp:extent cx="2804795" cy="2200275"/>
                <wp:effectExtent l="9525" t="9525" r="9525" b="38100"/>
                <wp:wrapTight wrapText="bothSides">
                  <wp:wrapPolygon edited="0">
                    <wp:start x="78" y="-299"/>
                    <wp:lineTo x="-78" y="1203"/>
                    <wp:lineTo x="-196" y="3298"/>
                    <wp:lineTo x="-196" y="20403"/>
                    <wp:lineTo x="-78" y="23402"/>
                    <wp:lineTo x="39" y="23701"/>
                    <wp:lineTo x="21600" y="23701"/>
                    <wp:lineTo x="21717" y="23402"/>
                    <wp:lineTo x="21874" y="20098"/>
                    <wp:lineTo x="21874" y="2699"/>
                    <wp:lineTo x="21717" y="898"/>
                    <wp:lineTo x="21483" y="-299"/>
                    <wp:lineTo x="78" y="-299"/>
                  </wp:wrapPolygon>
                </wp:wrapTight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22002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-35.25pt;margin-top:-17.25pt;width:220.85pt;height:17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DF1503" w:rsidRDefault="0038349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-2478405</wp:posOffset>
                </wp:positionH>
                <wp:positionV relativeFrom="paragraph">
                  <wp:posOffset>2084705</wp:posOffset>
                </wp:positionV>
                <wp:extent cx="1524000" cy="771525"/>
                <wp:effectExtent l="19050" t="57150" r="76200" b="47625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152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-195.15pt;margin-top:164.15pt;width:120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" path="m21600,6079l15126,r,2912l12427,2912c5564,2912,,7052,,12158r,9442l6474,21600r,-9442c6474,10550,9139,9246,12427,9246r2699,l15126,12158,21600,6079xe" fillcolor="white [3212]" strokecolor="black [3213]" strokeweight="3pt">
                <v:stroke joinstyle="miter"/>
                <v:shadow on="t" color="#7f7f7f [1601]" opacity=".5" offset="1pt"/>
                <v:path o:connecttype="custom" o:connectlocs="1067223,0;1067223,434269;228388,771525;1524000,217134" o:connectangles="270,90,90,0" textboxrect="12427,2912,18227,9246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-3068955</wp:posOffset>
                </wp:positionH>
                <wp:positionV relativeFrom="paragraph">
                  <wp:posOffset>3303905</wp:posOffset>
                </wp:positionV>
                <wp:extent cx="2925445" cy="2266950"/>
                <wp:effectExtent l="13335" t="13970" r="10160" b="43180"/>
                <wp:wrapTight wrapText="bothSides">
                  <wp:wrapPolygon edited="0">
                    <wp:start x="1552" y="-127"/>
                    <wp:lineTo x="905" y="127"/>
                    <wp:lineTo x="-389" y="1422"/>
                    <wp:lineTo x="-647" y="4011"/>
                    <wp:lineTo x="-516" y="20826"/>
                    <wp:lineTo x="1163" y="22508"/>
                    <wp:lineTo x="1421" y="22508"/>
                    <wp:lineTo x="20437" y="22508"/>
                    <wp:lineTo x="20695" y="22508"/>
                    <wp:lineTo x="22378" y="20826"/>
                    <wp:lineTo x="22505" y="4011"/>
                    <wp:lineTo x="22247" y="1422"/>
                    <wp:lineTo x="20953" y="387"/>
                    <wp:lineTo x="19917" y="-127"/>
                    <wp:lineTo x="1552" y="-127"/>
                  </wp:wrapPolygon>
                </wp:wrapTight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22669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76" style="position:absolute;margin-left:-241.65pt;margin-top:260.15pt;width:230.35pt;height:17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3256280</wp:posOffset>
                </wp:positionV>
                <wp:extent cx="2895600" cy="2190750"/>
                <wp:effectExtent l="13335" t="13970" r="15240" b="43180"/>
                <wp:wrapTight wrapText="bothSides">
                  <wp:wrapPolygon edited="0">
                    <wp:start x="1554" y="-131"/>
                    <wp:lineTo x="905" y="131"/>
                    <wp:lineTo x="-388" y="1421"/>
                    <wp:lineTo x="-644" y="4007"/>
                    <wp:lineTo x="-516" y="20824"/>
                    <wp:lineTo x="1165" y="22508"/>
                    <wp:lineTo x="1421" y="22508"/>
                    <wp:lineTo x="20435" y="22508"/>
                    <wp:lineTo x="20695" y="22508"/>
                    <wp:lineTo x="22377" y="20824"/>
                    <wp:lineTo x="22505" y="4007"/>
                    <wp:lineTo x="22244" y="1421"/>
                    <wp:lineTo x="20951" y="388"/>
                    <wp:lineTo x="19918" y="-131"/>
                    <wp:lineTo x="1554" y="-131"/>
                  </wp:wrapPolygon>
                </wp:wrapTight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1907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76" style="position:absolute;margin-left:47.85pt;margin-top:256.4pt;width:228pt;height:17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3180080</wp:posOffset>
                </wp:positionV>
                <wp:extent cx="2948305" cy="2105025"/>
                <wp:effectExtent l="18415" t="9525" r="13970" b="38100"/>
                <wp:wrapTight wrapText="bothSides">
                  <wp:wrapPolygon edited="0">
                    <wp:start x="1554" y="-130"/>
                    <wp:lineTo x="907" y="130"/>
                    <wp:lineTo x="-386" y="1420"/>
                    <wp:lineTo x="-647" y="4007"/>
                    <wp:lineTo x="-516" y="20825"/>
                    <wp:lineTo x="1163" y="22506"/>
                    <wp:lineTo x="1424" y="22506"/>
                    <wp:lineTo x="20437" y="22506"/>
                    <wp:lineTo x="20693" y="22506"/>
                    <wp:lineTo x="22377" y="20825"/>
                    <wp:lineTo x="22507" y="4007"/>
                    <wp:lineTo x="22247" y="1420"/>
                    <wp:lineTo x="20953" y="391"/>
                    <wp:lineTo x="19916" y="-130"/>
                    <wp:lineTo x="1554" y="-130"/>
                  </wp:wrapPolygon>
                </wp:wrapTight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21050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76" style="position:absolute;margin-left:332.85pt;margin-top:250.4pt;width:232.15pt;height:1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237480" cy="1090930"/>
                <wp:effectExtent l="27940" t="24765" r="20955" b="27305"/>
                <wp:wrapSquare wrapText="bothSides"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7480" cy="10909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C53" w:rsidRPr="00383493" w:rsidRDefault="0038349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8349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THEREFORE BY 1914:</w:t>
                            </w:r>
                          </w:p>
                          <w:p w:rsidR="00383493" w:rsidRDefault="0038349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83493" w:rsidRDefault="0038349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Germany + Austria Hungary+ Italy= TRIPLE ALLIANCE</w:t>
                            </w:r>
                          </w:p>
                          <w:p w:rsidR="00383493" w:rsidRDefault="0038349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France + Britain + Russia= </w:t>
                            </w:r>
                            <w:r w:rsidR="002C22A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TRIPLE </w:t>
                            </w:r>
                            <w:r w:rsidR="002C22A5">
                              <w:rPr>
                                <w:i/>
                                <w:sz w:val="28"/>
                                <w:szCs w:val="28"/>
                              </w:rPr>
                              <w:t>ENTENTE</w:t>
                            </w:r>
                            <w:bookmarkStart w:id="0" w:name="_GoBack"/>
                            <w:bookmarkEnd w:id="0"/>
                          </w:p>
                          <w:p w:rsidR="00383493" w:rsidRDefault="0038349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0" style="position:absolute;margin-left:0;margin-top:0;width:412.4pt;height:85.9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" o:allowincell="f" fillcolor="white [3212]" strokecolor="black [3213]" strokeweight="3pt">
                <v:textbox>
                  <w:txbxContent>
                    <w:p w:rsidR="00E32C53" w:rsidRPr="00383493" w:rsidRDefault="0038349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83493">
                        <w:rPr>
                          <w:b/>
                          <w:i/>
                          <w:sz w:val="28"/>
                          <w:szCs w:val="28"/>
                        </w:rPr>
                        <w:t>THEREFORE BY 1914:</w:t>
                      </w:r>
                    </w:p>
                    <w:p w:rsidR="00383493" w:rsidRDefault="0038349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383493" w:rsidRDefault="0038349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Germany + Austria Hungary+ Italy= TRIPLE ALLIANCE</w:t>
                      </w:r>
                    </w:p>
                    <w:p w:rsidR="00383493" w:rsidRDefault="0038349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France + Britain + Russia= </w:t>
                      </w:r>
                      <w:r w:rsidR="002C22A5">
                        <w:rPr>
                          <w:i/>
                          <w:sz w:val="28"/>
                          <w:szCs w:val="28"/>
                        </w:rPr>
                        <w:t xml:space="preserve">TRIPLE </w:t>
                      </w:r>
                      <w:r w:rsidR="002C22A5">
                        <w:rPr>
                          <w:i/>
                          <w:sz w:val="28"/>
                          <w:szCs w:val="28"/>
                        </w:rPr>
                        <w:t>ENTENTE</w:t>
                      </w:r>
                      <w:bookmarkStart w:id="1" w:name="_GoBack"/>
                      <w:bookmarkEnd w:id="1"/>
                    </w:p>
                    <w:p w:rsidR="00383493" w:rsidRDefault="0038349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t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113030</wp:posOffset>
                </wp:positionV>
                <wp:extent cx="384175" cy="428625"/>
                <wp:effectExtent l="9525" t="57150" r="28575" b="76200"/>
                <wp:wrapTight wrapText="bothSides">
                  <wp:wrapPolygon edited="0">
                    <wp:start x="14852" y="-2688"/>
                    <wp:lineTo x="0" y="3616"/>
                    <wp:lineTo x="-2249" y="5408"/>
                    <wp:lineTo x="-2249" y="22496"/>
                    <wp:lineTo x="893" y="25216"/>
                    <wp:lineTo x="13960" y="27904"/>
                    <wp:lineTo x="18887" y="27904"/>
                    <wp:lineTo x="21600" y="25216"/>
                    <wp:lineTo x="24313" y="15296"/>
                    <wp:lineTo x="24313" y="11712"/>
                    <wp:lineTo x="17994" y="-896"/>
                    <wp:lineTo x="16637" y="-2688"/>
                    <wp:lineTo x="14852" y="-2688"/>
                  </wp:wrapPolygon>
                </wp:wrapTight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4286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283.35pt;margin-top:8.9pt;width:30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179705</wp:posOffset>
                </wp:positionV>
                <wp:extent cx="370840" cy="447675"/>
                <wp:effectExtent l="15240" t="66675" r="23495" b="85725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4476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2.55pt;margin-top:14.15pt;width:29.2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3856355</wp:posOffset>
                </wp:positionV>
                <wp:extent cx="384175" cy="476250"/>
                <wp:effectExtent l="24765" t="66675" r="10160" b="85725"/>
                <wp:wrapTight wrapText="bothSides">
                  <wp:wrapPolygon edited="0">
                    <wp:start x="3606" y="-4493"/>
                    <wp:lineTo x="-3606" y="9907"/>
                    <wp:lineTo x="-3606" y="14400"/>
                    <wp:lineTo x="-1785" y="23414"/>
                    <wp:lineTo x="1785" y="29693"/>
                    <wp:lineTo x="9890" y="29693"/>
                    <wp:lineTo x="12603" y="24307"/>
                    <wp:lineTo x="26099" y="23414"/>
                    <wp:lineTo x="27884" y="12614"/>
                    <wp:lineTo x="27884" y="7200"/>
                    <wp:lineTo x="19815" y="1814"/>
                    <wp:lineTo x="7212" y="-4493"/>
                    <wp:lineTo x="3606" y="-4493"/>
                  </wp:wrapPolygon>
                </wp:wrapTight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4762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" o:spid="_x0000_s1026" type="#_x0000_t66" style="position:absolute;margin-left:2.55pt;margin-top:303.65pt;width:30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3770630</wp:posOffset>
                </wp:positionV>
                <wp:extent cx="384175" cy="419100"/>
                <wp:effectExtent l="28575" t="57150" r="15875" b="85725"/>
                <wp:wrapTight wrapText="bothSides">
                  <wp:wrapPolygon edited="0">
                    <wp:start x="3606" y="-4516"/>
                    <wp:lineTo x="-3606" y="9916"/>
                    <wp:lineTo x="-3606" y="14400"/>
                    <wp:lineTo x="-1785" y="23400"/>
                    <wp:lineTo x="1785" y="29716"/>
                    <wp:lineTo x="9890" y="29716"/>
                    <wp:lineTo x="12603" y="24316"/>
                    <wp:lineTo x="26099" y="23400"/>
                    <wp:lineTo x="27884" y="12600"/>
                    <wp:lineTo x="27884" y="7200"/>
                    <wp:lineTo x="19815" y="1800"/>
                    <wp:lineTo x="7212" y="-4516"/>
                    <wp:lineTo x="3606" y="-4516"/>
                  </wp:wrapPolygon>
                </wp:wrapTight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4191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6" style="position:absolute;margin-left:289.35pt;margin-top:296.9pt;width:30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3303905</wp:posOffset>
                </wp:positionV>
                <wp:extent cx="2571750" cy="1714500"/>
                <wp:effectExtent l="0" t="0" r="0" b="0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53" w:rsidRPr="00E32C53" w:rsidRDefault="00E32C53" w:rsidP="00E32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1904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Entente Cordiale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06DA5CD6" wp14:editId="02282083">
                                  <wp:extent cx="819150" cy="523875"/>
                                  <wp:effectExtent l="0" t="0" r="0" b="0"/>
                                  <wp:docPr id="12" name="Picture 12" descr="Allia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llia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 xml:space="preserve"> was an agreement,</w:t>
                            </w:r>
                            <w:r w:rsidRPr="00383493">
                              <w:rPr>
                                <w:rFonts w:ascii="Arial" w:hAnsi="Arial" w:cs="Arial"/>
                                <w:b/>
                                <w:color w:val="660066"/>
                                <w:sz w:val="28"/>
                                <w:szCs w:val="28"/>
                              </w:rPr>
                              <w:t xml:space="preserve"> but not a formal alliance</w:t>
                            </w:r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, between France and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43.8pt;margin-top:260.15pt;width:202.5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jd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" stroked="f">
                <v:textbox>
                  <w:txbxContent>
                    <w:p w:rsidR="00E32C53" w:rsidRPr="00E32C53" w:rsidRDefault="00E32C53" w:rsidP="00E32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t>1904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Entente Cordiale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06DA5CD6" wp14:editId="02282083">
                            <wp:extent cx="819150" cy="523875"/>
                            <wp:effectExtent l="0" t="0" r="0" b="0"/>
                            <wp:docPr id="12" name="Picture 12" descr="Allia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llia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This was an agreement,</w:t>
                      </w:r>
                      <w:r w:rsidRPr="00383493">
                        <w:rPr>
                          <w:rFonts w:ascii="Arial" w:hAnsi="Arial" w:cs="Arial"/>
                          <w:b/>
                          <w:color w:val="660066"/>
                          <w:sz w:val="28"/>
                          <w:szCs w:val="28"/>
                        </w:rPr>
                        <w:t xml:space="preserve"> but not a formal alliance</w:t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, between France and Britain.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3342005</wp:posOffset>
                </wp:positionV>
                <wp:extent cx="2724150" cy="1847850"/>
                <wp:effectExtent l="0" t="0" r="0" b="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53" w:rsidRPr="00E32C53" w:rsidRDefault="00E32C53" w:rsidP="00E32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1907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Anglo-Russian Entente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19182B7C" wp14:editId="4F48E26D">
                                  <wp:extent cx="819150" cy="523875"/>
                                  <wp:effectExtent l="0" t="0" r="0" b="0"/>
                                  <wp:docPr id="13" name="Picture 13" descr="Allia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Allia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 xml:space="preserve"> was an agreement between Britain and Russia</w:t>
                            </w:r>
                            <w:r w:rsidR="0038349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55.35pt;margin-top:263.15pt;width:214.5pt;height:1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" stroked="f">
                <v:textbox>
                  <w:txbxContent>
                    <w:p w:rsidR="00E32C53" w:rsidRPr="00E32C53" w:rsidRDefault="00E32C53" w:rsidP="00E32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t>1907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Anglo-Russian Entente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19182B7C" wp14:editId="4F48E26D">
                            <wp:extent cx="819150" cy="523875"/>
                            <wp:effectExtent l="0" t="0" r="0" b="0"/>
                            <wp:docPr id="13" name="Picture 13" descr="Allia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Allia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This was an agreement between Britain and Russia</w:t>
                      </w:r>
                      <w:r w:rsidR="0038349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-2943860</wp:posOffset>
                </wp:positionH>
                <wp:positionV relativeFrom="paragraph">
                  <wp:posOffset>3303905</wp:posOffset>
                </wp:positionV>
                <wp:extent cx="2618105" cy="2009775"/>
                <wp:effectExtent l="1270" t="0" r="0" b="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53" w:rsidRPr="00E32C53" w:rsidRDefault="00E32C53" w:rsidP="00E32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Triple Entente</w:t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12A7236F" wp14:editId="31070801">
                                  <wp:extent cx="819150" cy="523875"/>
                                  <wp:effectExtent l="0" t="0" r="0" b="0"/>
                                  <wp:docPr id="14" name="Picture 14" descr="Allian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Allian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2C53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br/>
                              <w:t> </w:t>
                            </w:r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>This was</w:t>
                            </w:r>
                            <w:r w:rsidR="0038349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383493" w:rsidRPr="00383493">
                              <w:rPr>
                                <w:rFonts w:ascii="Arial" w:hAnsi="Arial" w:cs="Arial"/>
                                <w:b/>
                                <w:color w:val="660066"/>
                                <w:sz w:val="28"/>
                                <w:szCs w:val="28"/>
                              </w:rPr>
                              <w:t>formal alliance</w:t>
                            </w:r>
                            <w:r w:rsidRPr="00E32C5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 xml:space="preserve"> made between Russia, France and Britain to counter the</w:t>
                            </w:r>
                            <w:r w:rsidR="00383493">
                              <w:rPr>
                                <w:rFonts w:ascii="Arial" w:hAnsi="Arial" w:cs="Arial"/>
                                <w:color w:val="660066"/>
                                <w:sz w:val="28"/>
                                <w:szCs w:val="28"/>
                              </w:rPr>
                              <w:t xml:space="preserve"> increasing threat from Germany and her allies.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-231.8pt;margin-top:260.15pt;width:206.15pt;height:15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" stroked="f">
                <v:textbox>
                  <w:txbxContent>
                    <w:p w:rsidR="00E32C53" w:rsidRPr="00E32C53" w:rsidRDefault="00E32C53" w:rsidP="00E32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t>Triple Entente</w:t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12A7236F" wp14:editId="31070801">
                            <wp:extent cx="819150" cy="523875"/>
                            <wp:effectExtent l="0" t="0" r="0" b="0"/>
                            <wp:docPr id="14" name="Picture 14" descr="Allian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Allian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2C53">
                        <w:rPr>
                          <w:rFonts w:ascii="Arial" w:hAnsi="Arial" w:cs="Arial"/>
                          <w:b/>
                          <w:bCs/>
                          <w:color w:val="660066"/>
                          <w:sz w:val="28"/>
                          <w:szCs w:val="28"/>
                        </w:rPr>
                        <w:br/>
                        <w:t> </w:t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>This was</w:t>
                      </w:r>
                      <w:r w:rsidR="0038349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 xml:space="preserve"> a </w:t>
                      </w:r>
                      <w:r w:rsidR="00383493" w:rsidRPr="00383493">
                        <w:rPr>
                          <w:rFonts w:ascii="Arial" w:hAnsi="Arial" w:cs="Arial"/>
                          <w:b/>
                          <w:color w:val="660066"/>
                          <w:sz w:val="28"/>
                          <w:szCs w:val="28"/>
                        </w:rPr>
                        <w:t>formal alliance</w:t>
                      </w:r>
                      <w:r w:rsidRPr="00E32C5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 xml:space="preserve"> made between Russia, France and Britain to counter the</w:t>
                      </w:r>
                      <w:r w:rsidR="00383493">
                        <w:rPr>
                          <w:rFonts w:ascii="Arial" w:hAnsi="Arial" w:cs="Arial"/>
                          <w:color w:val="660066"/>
                          <w:sz w:val="28"/>
                          <w:szCs w:val="28"/>
                        </w:rPr>
                        <w:t xml:space="preserve"> increasing threat from Germany and her allies.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1713230</wp:posOffset>
                </wp:positionV>
                <wp:extent cx="571500" cy="1143000"/>
                <wp:effectExtent l="38100" t="9525" r="38100" b="38100"/>
                <wp:wrapTight wrapText="bothSides">
                  <wp:wrapPolygon edited="0">
                    <wp:start x="2712" y="-900"/>
                    <wp:lineTo x="1800" y="1800"/>
                    <wp:lineTo x="912" y="13500"/>
                    <wp:lineTo x="-5400" y="15300"/>
                    <wp:lineTo x="-5400" y="22500"/>
                    <wp:lineTo x="5400" y="27900"/>
                    <wp:lineTo x="17112" y="27900"/>
                    <wp:lineTo x="28800" y="22500"/>
                    <wp:lineTo x="28800" y="17100"/>
                    <wp:lineTo x="22512" y="13500"/>
                    <wp:lineTo x="22512" y="6300"/>
                    <wp:lineTo x="20712" y="0"/>
                    <wp:lineTo x="18000" y="-900"/>
                    <wp:lineTo x="2712" y="-900"/>
                  </wp:wrapPolygon>
                </wp:wrapTight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432.6pt;margin-top:134.9pt;width:4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sectPr w:rsidR="00DF1503" w:rsidSect="00DF1503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03"/>
    <w:rsid w:val="001A3B4A"/>
    <w:rsid w:val="002C22A5"/>
    <w:rsid w:val="002E6BA3"/>
    <w:rsid w:val="0038125E"/>
    <w:rsid w:val="00383493"/>
    <w:rsid w:val="003B283B"/>
    <w:rsid w:val="00B87C93"/>
    <w:rsid w:val="00C86BB0"/>
    <w:rsid w:val="00D03529"/>
    <w:rsid w:val="00DF1503"/>
    <w:rsid w:val="00E32C53"/>
    <w:rsid w:val="00E7090B"/>
    <w:rsid w:val="00EA0B7F"/>
    <w:rsid w:val="00FB7D16"/>
    <w:rsid w:val="00FE1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F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2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F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2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D128-5CC0-4981-9735-C41A688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A8EEFD65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Wrenshall</dc:creator>
  <cp:lastModifiedBy>Kathryn Wrenshall</cp:lastModifiedBy>
  <cp:revision>3</cp:revision>
  <dcterms:created xsi:type="dcterms:W3CDTF">2011-07-14T09:50:00Z</dcterms:created>
  <dcterms:modified xsi:type="dcterms:W3CDTF">2012-09-28T11:09:00Z</dcterms:modified>
</cp:coreProperties>
</file>