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B3" w:rsidRDefault="002B4FB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67D34E" wp14:editId="512249FA">
                <wp:simplePos x="0" y="0"/>
                <wp:positionH relativeFrom="column">
                  <wp:posOffset>1562157</wp:posOffset>
                </wp:positionH>
                <wp:positionV relativeFrom="paragraph">
                  <wp:posOffset>4319905</wp:posOffset>
                </wp:positionV>
                <wp:extent cx="3807725" cy="1883391"/>
                <wp:effectExtent l="0" t="0" r="2159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883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4FB3" w:rsidRDefault="002B4FB3" w:rsidP="00394288">
                            <w:pPr>
                              <w:jc w:val="center"/>
                            </w:pPr>
                            <w:r>
                              <w:t>You will need 2 colours.</w:t>
                            </w:r>
                          </w:p>
                          <w:p w:rsidR="002B4FB3" w:rsidRDefault="002B4FB3" w:rsidP="003942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Colour in Germany and her allies in one colour.</w:t>
                            </w:r>
                          </w:p>
                          <w:p w:rsidR="002B4FB3" w:rsidRDefault="002B4FB3" w:rsidP="003942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Colour in Britain and her allies in another colour.</w:t>
                            </w:r>
                          </w:p>
                          <w:p w:rsidR="002B4FB3" w:rsidRDefault="002B4FB3" w:rsidP="00394288">
                            <w:pPr>
                              <w:jc w:val="center"/>
                            </w:pPr>
                            <w:r>
                              <w:t>Use the information sheet to help you work out who supported who in the war.</w:t>
                            </w:r>
                          </w:p>
                          <w:p w:rsidR="002B4FB3" w:rsidRDefault="002B4FB3" w:rsidP="00394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7D3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3pt;margin-top:340.15pt;width:299.8pt;height:148.3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" fillcolor="window" strokeweight=".5pt">
                <v:textbox>
                  <w:txbxContent>
                    <w:p w:rsidR="002B4FB3" w:rsidRDefault="002B4FB3" w:rsidP="00394288">
                      <w:pPr>
                        <w:jc w:val="center"/>
                      </w:pPr>
                      <w:r>
                        <w:t>You will need 2 colours.</w:t>
                      </w:r>
                    </w:p>
                    <w:p w:rsidR="002B4FB3" w:rsidRDefault="002B4FB3" w:rsidP="003942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Colour in Germany and her allies in one colour.</w:t>
                      </w:r>
                    </w:p>
                    <w:p w:rsidR="002B4FB3" w:rsidRDefault="002B4FB3" w:rsidP="003942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Colour in Britain and her allies in another colour.</w:t>
                      </w:r>
                    </w:p>
                    <w:p w:rsidR="002B4FB3" w:rsidRDefault="002B4FB3" w:rsidP="00394288">
                      <w:pPr>
                        <w:jc w:val="center"/>
                      </w:pPr>
                      <w:r>
                        <w:t>Use the information sheet to help you work out who supported who in the war.</w:t>
                      </w:r>
                    </w:p>
                    <w:p w:rsidR="002B4FB3" w:rsidRDefault="002B4FB3" w:rsidP="003942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7B0C4B" wp14:editId="4493423C">
                <wp:simplePos x="0" y="0"/>
                <wp:positionH relativeFrom="column">
                  <wp:posOffset>-3774373</wp:posOffset>
                </wp:positionH>
                <wp:positionV relativeFrom="paragraph">
                  <wp:posOffset>4298315</wp:posOffset>
                </wp:positionV>
                <wp:extent cx="3807725" cy="1883391"/>
                <wp:effectExtent l="0" t="0" r="2159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1883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FB3" w:rsidRDefault="002B4FB3" w:rsidP="009167B7">
                            <w:pPr>
                              <w:jc w:val="center"/>
                            </w:pPr>
                            <w:r>
                              <w:t>You will need 2 colours.</w:t>
                            </w:r>
                          </w:p>
                          <w:p w:rsidR="002B4FB3" w:rsidRDefault="002B4FB3" w:rsidP="00916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Colour in Germany and her allies in one colour.</w:t>
                            </w:r>
                          </w:p>
                          <w:p w:rsidR="002B4FB3" w:rsidRDefault="002B4FB3" w:rsidP="009167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Colour in Britain and her allies in another colour.</w:t>
                            </w:r>
                          </w:p>
                          <w:p w:rsidR="002B4FB3" w:rsidRDefault="002B4FB3" w:rsidP="009167B7">
                            <w:pPr>
                              <w:jc w:val="center"/>
                            </w:pPr>
                            <w:r>
                              <w:t>Use the information sheet to help you work out who supported who in the war.</w:t>
                            </w:r>
                          </w:p>
                          <w:p w:rsidR="002B4FB3" w:rsidRDefault="002B4FB3" w:rsidP="00916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0C4B" id="Text Box 3" o:spid="_x0000_s1027" type="#_x0000_t202" style="position:absolute;margin-left:-297.2pt;margin-top:338.45pt;width:299.8pt;height:148.3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" fillcolor="white [3201]" strokeweight=".5pt">
                <v:textbox>
                  <w:txbxContent>
                    <w:p w:rsidR="002B4FB3" w:rsidRDefault="002B4FB3" w:rsidP="009167B7">
                      <w:pPr>
                        <w:jc w:val="center"/>
                      </w:pPr>
                      <w:r>
                        <w:t>You will need 2 colours.</w:t>
                      </w:r>
                    </w:p>
                    <w:p w:rsidR="002B4FB3" w:rsidRDefault="002B4FB3" w:rsidP="00916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Colour in Germany and her allies in one colour.</w:t>
                      </w:r>
                    </w:p>
                    <w:p w:rsidR="002B4FB3" w:rsidRDefault="002B4FB3" w:rsidP="009167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Colour in Britain and her allies in another colour.</w:t>
                      </w:r>
                    </w:p>
                    <w:p w:rsidR="002B4FB3" w:rsidRDefault="002B4FB3" w:rsidP="009167B7">
                      <w:pPr>
                        <w:jc w:val="center"/>
                      </w:pPr>
                      <w:r>
                        <w:t>Use the information sheet to help you work out who supported who in the war.</w:t>
                      </w:r>
                    </w:p>
                    <w:p w:rsidR="002B4FB3" w:rsidRDefault="002B4FB3" w:rsidP="009167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167B7"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6060CFFC" wp14:editId="7D17EEBA">
            <wp:simplePos x="0" y="0"/>
            <wp:positionH relativeFrom="margin">
              <wp:posOffset>-13970</wp:posOffset>
            </wp:positionH>
            <wp:positionV relativeFrom="margin">
              <wp:posOffset>-655320</wp:posOffset>
            </wp:positionV>
            <wp:extent cx="3670935" cy="4594860"/>
            <wp:effectExtent l="0" t="0" r="5715" b="0"/>
            <wp:wrapSquare wrapText="bothSides"/>
            <wp:docPr id="1" name="Picture 1" descr="Propaganda Postcards of the Great War (World War 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aganda Postcards of the Great War (World War 1)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63" b="-30"/>
                    <a:stretch/>
                  </pic:blipFill>
                  <pic:spPr bwMode="auto">
                    <a:xfrm>
                      <a:off x="0" y="0"/>
                      <a:ext cx="3670935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117FAA95" wp14:editId="69BFE387">
            <wp:simplePos x="0" y="0"/>
            <wp:positionH relativeFrom="margin">
              <wp:posOffset>5322466</wp:posOffset>
            </wp:positionH>
            <wp:positionV relativeFrom="margin">
              <wp:posOffset>-696235</wp:posOffset>
            </wp:positionV>
            <wp:extent cx="3841115" cy="480123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4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FB3" w:rsidSect="009167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F6D3F"/>
    <w:multiLevelType w:val="hybridMultilevel"/>
    <w:tmpl w:val="B14A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B7"/>
    <w:rsid w:val="001B26A9"/>
    <w:rsid w:val="002B4FB3"/>
    <w:rsid w:val="00391A07"/>
    <w:rsid w:val="00394288"/>
    <w:rsid w:val="0061126F"/>
    <w:rsid w:val="00856EA5"/>
    <w:rsid w:val="009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68765-DF79-4638-8A8E-47CCD717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CE9206EF</Template>
  <TotalTime>55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Wrenshall</dc:creator>
  <cp:lastModifiedBy>Martyn Hale</cp:lastModifiedBy>
  <cp:revision>3</cp:revision>
  <cp:lastPrinted>2013-09-27T13:15:00Z</cp:lastPrinted>
  <dcterms:created xsi:type="dcterms:W3CDTF">2011-07-13T09:48:00Z</dcterms:created>
  <dcterms:modified xsi:type="dcterms:W3CDTF">2013-09-27T14:52:00Z</dcterms:modified>
</cp:coreProperties>
</file>