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199" w:rsidRDefault="00DB7D4A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43BA1918" wp14:editId="55617DD1">
            <wp:simplePos x="0" y="0"/>
            <wp:positionH relativeFrom="margin">
              <wp:align>center</wp:align>
            </wp:positionH>
            <wp:positionV relativeFrom="paragraph">
              <wp:posOffset>5527419</wp:posOffset>
            </wp:positionV>
            <wp:extent cx="4961890" cy="3670935"/>
            <wp:effectExtent l="0" t="0" r="0" b="571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1890" cy="3670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457152</wp:posOffset>
            </wp:positionV>
            <wp:extent cx="4961890" cy="3670935"/>
            <wp:effectExtent l="0" t="0" r="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1890" cy="3670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D2199" w:rsidSect="00DB7D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D4A"/>
    <w:rsid w:val="00CD2199"/>
    <w:rsid w:val="00DB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BC7413-2059-454D-BC61-A168800FB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1DCB136C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 Telford School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 Hale</dc:creator>
  <cp:keywords/>
  <dc:description/>
  <cp:lastModifiedBy>Martyn Hale</cp:lastModifiedBy>
  <cp:revision>1</cp:revision>
  <dcterms:created xsi:type="dcterms:W3CDTF">2013-10-11T13:56:00Z</dcterms:created>
  <dcterms:modified xsi:type="dcterms:W3CDTF">2013-10-11T13:58:00Z</dcterms:modified>
</cp:coreProperties>
</file>