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Y8 Spelling Test - Session 4</w:t>
      </w: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Alliance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Propaganda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Nationalism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Imperialism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Western Front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Militarism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Infantry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Artillery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Allies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3D2C" w:rsidRDefault="00C93D2C" w:rsidP="00C93D2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Trench Foot</w:t>
      </w:r>
    </w:p>
    <w:p w:rsidR="00C93D2C" w:rsidRDefault="00C93D2C" w:rsidP="00C93D2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35421" w:rsidRDefault="00935421"/>
    <w:sectPr w:rsidR="00935421" w:rsidSect="00CE71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C"/>
    <w:rsid w:val="00935421"/>
    <w:rsid w:val="00C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9E58-301A-4EBA-B6C2-DDC8789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F7C7B135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2013-10-16T14:43:00Z</dcterms:created>
  <dcterms:modified xsi:type="dcterms:W3CDTF">2013-10-16T14:44:00Z</dcterms:modified>
</cp:coreProperties>
</file>